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499" w:rsidRDefault="00EA1499">
      <w:pPr>
        <w:ind w:left="4956" w:firstLine="708"/>
        <w:jc w:val="both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 xml:space="preserve">Al Comune di COPPARO </w:t>
      </w:r>
    </w:p>
    <w:p w:rsidR="00EA1499" w:rsidRDefault="00EA1499">
      <w:pPr>
        <w:pStyle w:val="Heading1"/>
        <w:ind w:left="4956" w:firstLine="708"/>
        <w:jc w:val="left"/>
        <w:rPr>
          <w:sz w:val="24"/>
          <w:szCs w:val="24"/>
        </w:rPr>
      </w:pPr>
      <w:r>
        <w:rPr>
          <w:sz w:val="24"/>
          <w:szCs w:val="24"/>
        </w:rPr>
        <w:t>Via Roma 28</w:t>
      </w:r>
    </w:p>
    <w:p w:rsidR="00EA1499" w:rsidRDefault="00EA1499">
      <w:pPr>
        <w:pStyle w:val="Heading1"/>
        <w:ind w:left="4956" w:firstLine="708"/>
        <w:jc w:val="left"/>
        <w:rPr>
          <w:sz w:val="24"/>
          <w:szCs w:val="24"/>
        </w:rPr>
      </w:pPr>
      <w:r>
        <w:rPr>
          <w:sz w:val="24"/>
          <w:szCs w:val="24"/>
        </w:rPr>
        <w:t>44034 Copparo (FE)</w:t>
      </w:r>
    </w:p>
    <w:p w:rsidR="00EA1499" w:rsidRDefault="00EA1499">
      <w:pPr>
        <w:rPr>
          <w:b/>
          <w:bCs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A1499" w:rsidRDefault="00EA1499">
      <w:pPr>
        <w:pStyle w:val="Body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480" w:lineRule="auto"/>
        <w:jc w:val="left"/>
        <w:rPr>
          <w:rFonts w:ascii="Verdana" w:hAnsi="Verdana" w:cs="Verdana"/>
          <w:sz w:val="8"/>
          <w:szCs w:val="8"/>
        </w:rPr>
      </w:pPr>
    </w:p>
    <w:p w:rsidR="00EA1499" w:rsidRDefault="00EA1499">
      <w:pPr>
        <w:pStyle w:val="Body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480" w:lineRule="auto"/>
        <w:jc w:val="lef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Il sottoscritto/a Cognome e Nome ____________________________________________________, nat __ a _________________________________________ prov. ____ il ___________________ residente a _______________________________________________________________ prov. _____ in via ____________________________________________ n. ______ C.A.P .___________</w:t>
      </w:r>
    </w:p>
    <w:p w:rsidR="00EA1499" w:rsidRDefault="00EA1499">
      <w:pPr>
        <w:pStyle w:val="Body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480" w:lineRule="auto"/>
        <w:jc w:val="lef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tel. fisso  _____________________________  tel. cell. ___________________________________</w:t>
      </w:r>
    </w:p>
    <w:p w:rsidR="00EA1499" w:rsidRDefault="00EA1499">
      <w:pPr>
        <w:pStyle w:val="Body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480" w:lineRule="auto"/>
        <w:jc w:val="lef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e-mail _____________________________________________@___________________________ </w:t>
      </w:r>
    </w:p>
    <w:p w:rsidR="00EA1499" w:rsidRDefault="00EA1499">
      <w:pPr>
        <w:pStyle w:val="Body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480" w:lineRule="auto"/>
        <w:jc w:val="lef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Codice fiscale ____________________________________________________________________</w:t>
      </w:r>
    </w:p>
    <w:p w:rsidR="00EA1499" w:rsidRDefault="00EA1499">
      <w:pPr>
        <w:pStyle w:val="Body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480" w:lineRule="auto"/>
        <w:jc w:val="lef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Recapito cui indirizzare eventuali comunicazioni </w:t>
      </w:r>
      <w:r>
        <w:rPr>
          <w:rFonts w:ascii="Verdana" w:hAnsi="Verdana" w:cs="Verdana"/>
          <w:i/>
          <w:iCs/>
          <w:sz w:val="20"/>
          <w:szCs w:val="20"/>
        </w:rPr>
        <w:t>(indicare solo se diverso dalla residenza)</w:t>
      </w:r>
      <w:r>
        <w:rPr>
          <w:rFonts w:ascii="Verdana" w:hAnsi="Verdana" w:cs="Verdana"/>
          <w:b/>
          <w:bCs/>
          <w:sz w:val="20"/>
          <w:szCs w:val="20"/>
        </w:rPr>
        <w:t>:</w:t>
      </w:r>
      <w:r>
        <w:rPr>
          <w:rFonts w:ascii="Verdana" w:hAnsi="Verdana" w:cs="Verdana"/>
          <w:sz w:val="20"/>
          <w:szCs w:val="20"/>
        </w:rPr>
        <w:t xml:space="preserve"> </w:t>
      </w:r>
    </w:p>
    <w:p w:rsidR="00EA1499" w:rsidRDefault="00EA1499">
      <w:pPr>
        <w:pStyle w:val="Body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lef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________________________________________________________________________________________________________________________________________________________________</w:t>
      </w:r>
    </w:p>
    <w:p w:rsidR="00EA1499" w:rsidRDefault="00EA1499">
      <w:pPr>
        <w:rPr>
          <w:rFonts w:ascii="Verdana" w:hAnsi="Verdana" w:cs="Verdana"/>
          <w:b/>
          <w:bCs/>
          <w:sz w:val="20"/>
          <w:szCs w:val="20"/>
        </w:rPr>
      </w:pPr>
    </w:p>
    <w:p w:rsidR="00EA1499" w:rsidRDefault="00EA1499">
      <w:pPr>
        <w:jc w:val="center"/>
        <w:rPr>
          <w:rFonts w:ascii="Verdana" w:hAnsi="Verdana" w:cs="Verdana"/>
          <w:b/>
          <w:bCs/>
          <w:sz w:val="20"/>
          <w:szCs w:val="20"/>
          <w:highlight w:val="yellow"/>
        </w:rPr>
      </w:pPr>
      <w:r>
        <w:rPr>
          <w:rFonts w:ascii="Verdana" w:hAnsi="Verdana" w:cs="Verdana"/>
          <w:b/>
          <w:bCs/>
        </w:rPr>
        <w:t>CHIEDE</w:t>
      </w:r>
    </w:p>
    <w:p w:rsidR="00EA1499" w:rsidRDefault="00EA1499">
      <w:pPr>
        <w:rPr>
          <w:rFonts w:ascii="Verdana" w:hAnsi="Verdana" w:cs="Verdana"/>
          <w:b/>
          <w:bCs/>
          <w:sz w:val="20"/>
          <w:szCs w:val="20"/>
          <w:highlight w:val="yellow"/>
        </w:rPr>
      </w:pPr>
    </w:p>
    <w:p w:rsidR="00EA1499" w:rsidRPr="00D92ABA" w:rsidRDefault="00EA1499" w:rsidP="005424A8">
      <w:pPr>
        <w:ind w:left="14"/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di partecipare alla selezione per mobilità volontaria esterna, ai sensi dell’art. 30 del D. Lgs. n. 165/01, finalizzata alla copertura di </w:t>
      </w:r>
      <w:r w:rsidRPr="00D92ABA">
        <w:rPr>
          <w:rFonts w:ascii="Verdana" w:hAnsi="Verdana" w:cs="Verdana"/>
          <w:b/>
          <w:bCs/>
          <w:sz w:val="20"/>
          <w:szCs w:val="20"/>
        </w:rPr>
        <w:t>n. 1 posto di "Istruttore Amministrativo” (Cat. Giur. C) , da asseg</w:t>
      </w:r>
      <w:r>
        <w:rPr>
          <w:rFonts w:ascii="Verdana" w:hAnsi="Verdana" w:cs="Verdana"/>
          <w:b/>
          <w:bCs/>
          <w:sz w:val="20"/>
          <w:szCs w:val="20"/>
        </w:rPr>
        <w:t xml:space="preserve">nare al settore SVILUPPO ECONOMICO </w:t>
      </w:r>
    </w:p>
    <w:p w:rsidR="00EA1499" w:rsidRPr="00D92ABA" w:rsidRDefault="00EA1499" w:rsidP="005424A8">
      <w:pPr>
        <w:jc w:val="both"/>
        <w:rPr>
          <w:rFonts w:ascii="Verdana" w:hAnsi="Verdana" w:cs="Verdana"/>
          <w:sz w:val="20"/>
          <w:szCs w:val="20"/>
        </w:rPr>
      </w:pPr>
    </w:p>
    <w:p w:rsidR="00EA1499" w:rsidRDefault="00EA1499">
      <w:pPr>
        <w:pStyle w:val="PlainText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A tal fine, dichiara, sotto la propria responsabilità ed ai sensi dell'art. 46 e 47 del D.P.R. n. 445/2000, consapevole delle conseguenze penali previste in caso di dichiarazioni false o mendaci dall’art. 76 del D.P.R. n. 445/2000, quanto segue:</w:t>
      </w:r>
    </w:p>
    <w:p w:rsidR="00EA1499" w:rsidRDefault="00EA1499">
      <w:pPr>
        <w:ind w:left="14"/>
        <w:jc w:val="both"/>
        <w:rPr>
          <w:rFonts w:ascii="Verdana" w:hAnsi="Verdana" w:cs="Verdana"/>
          <w:sz w:val="20"/>
          <w:szCs w:val="20"/>
        </w:rPr>
      </w:pPr>
    </w:p>
    <w:p w:rsidR="00EA1499" w:rsidRDefault="00EA1499">
      <w:pPr>
        <w:ind w:left="14"/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i/>
          <w:iCs/>
          <w:sz w:val="20"/>
          <w:szCs w:val="20"/>
        </w:rPr>
        <w:t xml:space="preserve">(apporre la X </w:t>
      </w:r>
      <w:r>
        <w:rPr>
          <w:rFonts w:ascii="Verdana" w:hAnsi="Verdana" w:cs="Verdana"/>
          <w:b/>
          <w:bCs/>
          <w:i/>
          <w:iCs/>
          <w:sz w:val="20"/>
          <w:szCs w:val="20"/>
          <w:u w:val="single"/>
        </w:rPr>
        <w:t>solo</w:t>
      </w:r>
      <w:r>
        <w:rPr>
          <w:rFonts w:ascii="Verdana" w:hAnsi="Verdana" w:cs="Verdana"/>
          <w:b/>
          <w:bCs/>
          <w:i/>
          <w:iCs/>
          <w:sz w:val="20"/>
          <w:szCs w:val="20"/>
        </w:rPr>
        <w:t xml:space="preserve"> nella parte che INTERESSA)</w:t>
      </w:r>
    </w:p>
    <w:p w:rsidR="00EA1499" w:rsidRDefault="00EA1499">
      <w:pPr>
        <w:widowControl w:val="0"/>
        <w:spacing w:line="307" w:lineRule="atLeast"/>
        <w:rPr>
          <w:rFonts w:ascii="Verdana" w:hAnsi="Verdana" w:cs="Verdana"/>
          <w:sz w:val="16"/>
          <w:szCs w:val="16"/>
          <w:highlight w:val="yellow"/>
        </w:rPr>
      </w:pPr>
    </w:p>
    <w:p w:rsidR="00EA1499" w:rsidRDefault="00EA1499">
      <w:pPr>
        <w:widowControl w:val="0"/>
        <w:spacing w:line="307" w:lineRule="atLeast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36"/>
          <w:szCs w:val="36"/>
        </w:rPr>
        <w:sym w:font="Symbol" w:char="F07F"/>
      </w:r>
      <w:r>
        <w:rPr>
          <w:rFonts w:ascii="Verdana" w:hAnsi="Verdana" w:cs="Verdana"/>
          <w:i/>
          <w:iCs/>
        </w:rPr>
        <w:t xml:space="preserve"> </w:t>
      </w:r>
      <w:r>
        <w:rPr>
          <w:rFonts w:ascii="Verdana" w:hAnsi="Verdana" w:cs="Verdana"/>
          <w:sz w:val="36"/>
          <w:szCs w:val="36"/>
        </w:rPr>
        <w:t xml:space="preserve"> </w:t>
      </w:r>
      <w:r>
        <w:rPr>
          <w:rFonts w:ascii="Verdana" w:hAnsi="Verdana" w:cs="Verdana"/>
          <w:sz w:val="20"/>
          <w:szCs w:val="20"/>
        </w:rPr>
        <w:t>di essere iscritto/a nelle liste elettorali del Comune di: _____________________________________________________________________________</w:t>
      </w:r>
    </w:p>
    <w:p w:rsidR="00EA1499" w:rsidRDefault="00EA1499">
      <w:pPr>
        <w:widowControl w:val="0"/>
        <w:spacing w:line="307" w:lineRule="atLeas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36"/>
          <w:szCs w:val="36"/>
        </w:rPr>
        <w:sym w:font="Symbol" w:char="F07F"/>
      </w:r>
      <w:r>
        <w:rPr>
          <w:rFonts w:ascii="Verdana" w:hAnsi="Verdana" w:cs="Verdana"/>
          <w:sz w:val="36"/>
          <w:szCs w:val="36"/>
        </w:rPr>
        <w:t xml:space="preserve">   </w:t>
      </w:r>
      <w:r>
        <w:rPr>
          <w:rFonts w:ascii="Verdana" w:hAnsi="Verdana" w:cs="Verdana"/>
          <w:sz w:val="20"/>
          <w:szCs w:val="20"/>
        </w:rPr>
        <w:t>di non essere iscritto/a nelle liste elettorali per le seguenti motivazioni:</w:t>
      </w:r>
    </w:p>
    <w:p w:rsidR="00EA1499" w:rsidRDefault="00EA1499">
      <w:pPr>
        <w:widowControl w:val="0"/>
        <w:spacing w:line="307" w:lineRule="atLeast"/>
        <w:rPr>
          <w:rFonts w:ascii="Verdana" w:hAnsi="Verdana" w:cs="Verdana"/>
          <w:i/>
          <w:iCs/>
          <w:sz w:val="16"/>
          <w:szCs w:val="16"/>
        </w:rPr>
      </w:pPr>
      <w:r>
        <w:rPr>
          <w:rFonts w:ascii="Verdana" w:hAnsi="Verdana" w:cs="Verdana"/>
          <w:sz w:val="20"/>
          <w:szCs w:val="20"/>
        </w:rPr>
        <w:t>_____________________________________________________________________________</w:t>
      </w:r>
    </w:p>
    <w:p w:rsidR="00EA1499" w:rsidRDefault="00EA1499">
      <w:pPr>
        <w:widowControl w:val="0"/>
        <w:numPr>
          <w:ilvl w:val="0"/>
          <w:numId w:val="1"/>
        </w:numPr>
        <w:spacing w:line="302" w:lineRule="atLeast"/>
        <w:jc w:val="both"/>
        <w:rPr>
          <w:rFonts w:ascii="Verdana" w:hAnsi="Verdana" w:cs="Verdana"/>
          <w:i/>
          <w:iCs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di non aver riportato condanne penali e di non essere a conoscenza di essere sottoposto a procedimenti penali </w:t>
      </w:r>
    </w:p>
    <w:p w:rsidR="00EA1499" w:rsidRDefault="00EA1499">
      <w:pPr>
        <w:widowControl w:val="0"/>
        <w:numPr>
          <w:ilvl w:val="0"/>
          <w:numId w:val="1"/>
        </w:numPr>
        <w:spacing w:line="302" w:lineRule="atLeast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i/>
          <w:iCs/>
        </w:rPr>
        <w:t xml:space="preserve"> </w:t>
      </w:r>
      <w:r>
        <w:rPr>
          <w:rFonts w:ascii="Verdana" w:hAnsi="Verdana" w:cs="Verdana"/>
          <w:sz w:val="20"/>
          <w:szCs w:val="20"/>
        </w:rPr>
        <w:t>di aver riportato le seguenti condanne penali:</w:t>
      </w:r>
    </w:p>
    <w:p w:rsidR="00EA1499" w:rsidRDefault="00EA1499">
      <w:pPr>
        <w:widowControl w:val="0"/>
        <w:spacing w:line="307" w:lineRule="atLeast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20"/>
          <w:szCs w:val="20"/>
        </w:rPr>
        <w:t>_____________________________________________________________________________</w:t>
      </w:r>
    </w:p>
    <w:p w:rsidR="00EA1499" w:rsidRDefault="00EA1499">
      <w:pPr>
        <w:widowControl w:val="0"/>
        <w:numPr>
          <w:ilvl w:val="0"/>
          <w:numId w:val="2"/>
        </w:numPr>
        <w:spacing w:line="316" w:lineRule="atLeast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di essere a conoscenza di essere sottoposto ai seguenti procedimenti penali:</w:t>
      </w:r>
    </w:p>
    <w:p w:rsidR="00EA1499" w:rsidRDefault="00EA1499">
      <w:pPr>
        <w:widowControl w:val="0"/>
        <w:spacing w:line="307" w:lineRule="atLeast"/>
        <w:rPr>
          <w:rFonts w:ascii="Verdana" w:hAnsi="Verdana" w:cs="Verdana"/>
          <w:i/>
          <w:iCs/>
          <w:sz w:val="4"/>
          <w:szCs w:val="4"/>
        </w:rPr>
      </w:pPr>
      <w:r>
        <w:rPr>
          <w:rFonts w:ascii="Verdana" w:hAnsi="Verdana" w:cs="Verdana"/>
          <w:sz w:val="20"/>
          <w:szCs w:val="20"/>
        </w:rPr>
        <w:t>_____________________________________________________________________________</w:t>
      </w:r>
    </w:p>
    <w:p w:rsidR="00EA1499" w:rsidRDefault="00EA1499">
      <w:pPr>
        <w:widowControl w:val="0"/>
        <w:numPr>
          <w:ilvl w:val="0"/>
          <w:numId w:val="2"/>
        </w:numPr>
        <w:spacing w:line="302" w:lineRule="atLeast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di non essere stato sottoposto a procedimenti disciplinari e di non essere a conoscenza di essere sottoposto a procedimenti disciplinari (neppure sospesi) </w:t>
      </w:r>
    </w:p>
    <w:p w:rsidR="00EA1499" w:rsidRDefault="00EA1499">
      <w:pPr>
        <w:widowControl w:val="0"/>
        <w:numPr>
          <w:ilvl w:val="0"/>
          <w:numId w:val="2"/>
        </w:numPr>
        <w:spacing w:line="302" w:lineRule="atLeast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di essere stato sottoposto ai seguenti procedimenti disciplinari (anche se sospesi):</w:t>
      </w:r>
    </w:p>
    <w:p w:rsidR="00EA1499" w:rsidRDefault="00EA1499">
      <w:pPr>
        <w:pStyle w:val="Header"/>
        <w:widowControl w:val="0"/>
        <w:tabs>
          <w:tab w:val="left" w:pos="708"/>
        </w:tabs>
        <w:spacing w:line="307" w:lineRule="atLeas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</w:t>
      </w:r>
    </w:p>
    <w:p w:rsidR="00EA1499" w:rsidRDefault="00EA1499">
      <w:pPr>
        <w:widowControl w:val="0"/>
        <w:numPr>
          <w:ilvl w:val="0"/>
          <w:numId w:val="3"/>
        </w:numPr>
        <w:spacing w:line="316" w:lineRule="atLeast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di essere a conoscenza di essere sottoposto ai seguenti procedimenti disciplinari:</w:t>
      </w:r>
    </w:p>
    <w:p w:rsidR="00EA1499" w:rsidRDefault="00EA1499">
      <w:pPr>
        <w:widowControl w:val="0"/>
        <w:spacing w:line="307" w:lineRule="atLeas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_________________________________________________________________</w:t>
      </w:r>
      <w:r>
        <w:rPr>
          <w:rFonts w:ascii="Verdana" w:hAnsi="Verdana" w:cs="Verdana"/>
        </w:rPr>
        <w:t>___________</w:t>
      </w:r>
    </w:p>
    <w:p w:rsidR="00EA1499" w:rsidRDefault="00EA1499">
      <w:pPr>
        <w:widowControl w:val="0"/>
        <w:numPr>
          <w:ilvl w:val="0"/>
          <w:numId w:val="3"/>
        </w:numPr>
        <w:spacing w:line="302" w:lineRule="atLeast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di essere dipendente a tempo indeterminato della seguente Pubblica Amministrazione di cui all’art. 1 comma 2 del D.Lgs. n. 165/2001, ENTE DI AREA VASTA DI CUI ALLA CIRCOALRE 1/2015</w:t>
      </w:r>
    </w:p>
    <w:p w:rsidR="00EA1499" w:rsidRDefault="00EA1499">
      <w:pPr>
        <w:pStyle w:val="Footer"/>
        <w:widowControl w:val="0"/>
        <w:tabs>
          <w:tab w:val="clear" w:pos="4819"/>
          <w:tab w:val="clear" w:pos="9638"/>
        </w:tabs>
        <w:spacing w:line="302" w:lineRule="atLeast"/>
        <w:rPr>
          <w:rFonts w:ascii="Verdana" w:hAnsi="Verdana" w:cs="Verdana"/>
        </w:rPr>
      </w:pPr>
      <w:r>
        <w:rPr>
          <w:rFonts w:ascii="Verdana" w:hAnsi="Verdana" w:cs="Verdana"/>
        </w:rPr>
        <w:t>Ente_________________________________________________________________________</w:t>
      </w:r>
    </w:p>
    <w:p w:rsidR="00EA1499" w:rsidRDefault="00EA1499">
      <w:pPr>
        <w:widowControl w:val="0"/>
        <w:tabs>
          <w:tab w:val="left" w:pos="4804"/>
        </w:tabs>
        <w:spacing w:line="302" w:lineRule="atLeast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del comparto __________________________________________________________________</w:t>
      </w:r>
    </w:p>
    <w:p w:rsidR="00EA1499" w:rsidRDefault="00EA1499">
      <w:pPr>
        <w:widowControl w:val="0"/>
        <w:tabs>
          <w:tab w:val="left" w:pos="4804"/>
        </w:tabs>
        <w:spacing w:line="302" w:lineRule="atLeast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dal ______________________________ ad oggi,  nella categoria giuridica _________________</w:t>
      </w:r>
    </w:p>
    <w:p w:rsidR="00EA1499" w:rsidRDefault="00EA1499">
      <w:pPr>
        <w:widowControl w:val="0"/>
        <w:tabs>
          <w:tab w:val="left" w:pos="4804"/>
        </w:tabs>
        <w:spacing w:line="302" w:lineRule="atLeast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posizione economica ________  profilo professionale ___________________________________</w:t>
      </w:r>
    </w:p>
    <w:p w:rsidR="00EA1499" w:rsidRDefault="00EA1499">
      <w:pPr>
        <w:widowControl w:val="0"/>
        <w:tabs>
          <w:tab w:val="left" w:pos="4804"/>
        </w:tabs>
        <w:spacing w:line="302" w:lineRule="atLeast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dell’Unità Operativa Complessa (Servizio, Settore) _____________________________________</w:t>
      </w:r>
    </w:p>
    <w:p w:rsidR="00EA1499" w:rsidRDefault="00EA1499">
      <w:pPr>
        <w:widowControl w:val="0"/>
        <w:spacing w:line="412" w:lineRule="atLeast"/>
        <w:ind w:left="75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 tempo pieno</w:t>
      </w:r>
      <w:r>
        <w:rPr>
          <w:rFonts w:ascii="Verdana" w:hAnsi="Verdana" w:cs="Verdana"/>
        </w:rPr>
        <w:t xml:space="preserve">   </w:t>
      </w:r>
      <w:r>
        <w:rPr>
          <w:rFonts w:ascii="Verdana" w:hAnsi="Verdana" w:cs="Verdana"/>
          <w:sz w:val="32"/>
          <w:szCs w:val="32"/>
        </w:rPr>
        <w:sym w:font="Symbol" w:char="F07F"/>
      </w:r>
      <w:r>
        <w:rPr>
          <w:rFonts w:ascii="Verdana" w:hAnsi="Verdana" w:cs="Verdana"/>
          <w:sz w:val="32"/>
          <w:szCs w:val="32"/>
        </w:rPr>
        <w:t xml:space="preserve"> </w:t>
      </w:r>
      <w:r>
        <w:rPr>
          <w:rFonts w:ascii="Verdana" w:hAnsi="Verdana" w:cs="Verdana"/>
        </w:rPr>
        <w:t xml:space="preserve">  </w:t>
      </w:r>
      <w:r>
        <w:rPr>
          <w:rFonts w:ascii="Verdana" w:hAnsi="Verdana" w:cs="Verdana"/>
          <w:i/>
          <w:iCs/>
          <w:sz w:val="20"/>
          <w:szCs w:val="20"/>
        </w:rPr>
        <w:t>oppure</w:t>
      </w:r>
      <w:r>
        <w:rPr>
          <w:rFonts w:ascii="Verdana" w:hAnsi="Verdana" w:cs="Verdana"/>
          <w:sz w:val="20"/>
          <w:szCs w:val="20"/>
        </w:rPr>
        <w:t xml:space="preserve">     a tempo parziale</w:t>
      </w:r>
      <w:r>
        <w:rPr>
          <w:rFonts w:ascii="Verdana" w:hAnsi="Verdana" w:cs="Verdana"/>
        </w:rPr>
        <w:t xml:space="preserve">  </w:t>
      </w:r>
      <w:r>
        <w:rPr>
          <w:rFonts w:ascii="Verdana" w:hAnsi="Verdana" w:cs="Verdana"/>
          <w:sz w:val="32"/>
          <w:szCs w:val="32"/>
        </w:rPr>
        <w:sym w:font="Symbol" w:char="F07F"/>
      </w:r>
      <w:r>
        <w:rPr>
          <w:rFonts w:ascii="Verdana" w:hAnsi="Verdana" w:cs="Verdana"/>
        </w:rPr>
        <w:t xml:space="preserve">   </w:t>
      </w:r>
      <w:r>
        <w:rPr>
          <w:rFonts w:ascii="Verdana" w:hAnsi="Verdana" w:cs="Verdana"/>
          <w:sz w:val="20"/>
          <w:szCs w:val="20"/>
        </w:rPr>
        <w:t xml:space="preserve">al  _________% e di essere un part-time  orizzontale </w:t>
      </w:r>
      <w:r>
        <w:rPr>
          <w:rFonts w:ascii="Verdana" w:hAnsi="Verdana" w:cs="Verdana"/>
          <w:sz w:val="32"/>
          <w:szCs w:val="32"/>
        </w:rPr>
        <w:sym w:font="Symbol" w:char="F07F"/>
      </w:r>
      <w:r>
        <w:rPr>
          <w:rFonts w:ascii="Verdana" w:hAnsi="Verdana" w:cs="Verdana"/>
          <w:sz w:val="32"/>
          <w:szCs w:val="32"/>
        </w:rPr>
        <w:t xml:space="preserve"> </w:t>
      </w:r>
      <w:r>
        <w:rPr>
          <w:rFonts w:ascii="Verdana" w:hAnsi="Verdana" w:cs="Verdana"/>
        </w:rPr>
        <w:t xml:space="preserve">  </w:t>
      </w:r>
      <w:r>
        <w:rPr>
          <w:rFonts w:ascii="Verdana" w:hAnsi="Verdana" w:cs="Verdana"/>
          <w:sz w:val="20"/>
          <w:szCs w:val="20"/>
        </w:rPr>
        <w:t>verticale</w:t>
      </w:r>
      <w:r>
        <w:rPr>
          <w:rFonts w:ascii="Verdana" w:hAnsi="Verdana" w:cs="Verdana"/>
        </w:rPr>
        <w:t xml:space="preserve"> </w:t>
      </w:r>
      <w:r>
        <w:rPr>
          <w:rFonts w:ascii="Verdana" w:hAnsi="Verdana" w:cs="Verdana"/>
          <w:sz w:val="32"/>
          <w:szCs w:val="32"/>
        </w:rPr>
        <w:sym w:font="Symbol" w:char="F07F"/>
      </w:r>
      <w:r>
        <w:rPr>
          <w:rFonts w:ascii="Verdana" w:hAnsi="Verdana" w:cs="Verdana"/>
        </w:rPr>
        <w:t xml:space="preserve">   </w:t>
      </w:r>
      <w:r>
        <w:rPr>
          <w:rFonts w:ascii="Verdana" w:hAnsi="Verdana" w:cs="Verdana"/>
          <w:sz w:val="20"/>
          <w:szCs w:val="20"/>
        </w:rPr>
        <w:t xml:space="preserve">misto </w:t>
      </w:r>
      <w:r>
        <w:rPr>
          <w:rFonts w:ascii="Verdana" w:hAnsi="Verdana" w:cs="Verdana"/>
          <w:sz w:val="32"/>
          <w:szCs w:val="32"/>
        </w:rPr>
        <w:sym w:font="Symbol" w:char="F07F"/>
      </w:r>
      <w:r>
        <w:rPr>
          <w:rFonts w:ascii="Verdana" w:hAnsi="Verdana" w:cs="Verdana"/>
        </w:rPr>
        <w:t>;</w:t>
      </w:r>
    </w:p>
    <w:p w:rsidR="00EA1499" w:rsidRDefault="00EA1499">
      <w:pPr>
        <w:widowControl w:val="0"/>
        <w:numPr>
          <w:ilvl w:val="0"/>
          <w:numId w:val="3"/>
        </w:numPr>
        <w:spacing w:line="316" w:lineRule="atLeast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di essere fisicamente idoneo/a a svolgere i compiti per la figura professionale per la quale si è presentata la domanda</w:t>
      </w:r>
    </w:p>
    <w:p w:rsidR="00EA1499" w:rsidRDefault="00EA1499">
      <w:pPr>
        <w:widowControl w:val="0"/>
        <w:numPr>
          <w:ilvl w:val="0"/>
          <w:numId w:val="3"/>
        </w:numPr>
        <w:spacing w:line="307" w:lineRule="atLeast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di essere in possesso del seguente titolo di studio:</w:t>
      </w:r>
    </w:p>
    <w:p w:rsidR="00EA1499" w:rsidRDefault="00EA1499">
      <w:pPr>
        <w:widowControl w:val="0"/>
        <w:spacing w:line="360" w:lineRule="auto"/>
        <w:ind w:left="75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_____________________________________________________________________________</w:t>
      </w:r>
    </w:p>
    <w:p w:rsidR="00EA1499" w:rsidRDefault="00EA1499">
      <w:pPr>
        <w:widowControl w:val="0"/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conseguito presso _______________________________________________________________</w:t>
      </w:r>
    </w:p>
    <w:p w:rsidR="00EA1499" w:rsidRDefault="00EA1499">
      <w:pPr>
        <w:pStyle w:val="BodyTextIndent"/>
        <w:ind w:left="0"/>
      </w:pPr>
      <w:r>
        <w:rPr>
          <w:sz w:val="36"/>
          <w:szCs w:val="36"/>
        </w:rPr>
        <w:sym w:font="Symbol" w:char="F07F"/>
      </w:r>
      <w:r>
        <w:rPr>
          <w:sz w:val="36"/>
          <w:szCs w:val="36"/>
        </w:rPr>
        <w:t xml:space="preserve">  </w:t>
      </w:r>
      <w:r>
        <w:t>avere un’esperienza lavorativa pari o superiore a 24 mesi nella categoria giuridica C</w:t>
      </w:r>
    </w:p>
    <w:p w:rsidR="00EA1499" w:rsidRDefault="00EA1499">
      <w:pPr>
        <w:pStyle w:val="BodyTextIndent"/>
        <w:ind w:left="0"/>
      </w:pPr>
    </w:p>
    <w:p w:rsidR="00EA1499" w:rsidRDefault="00EA1499">
      <w:pPr>
        <w:widowControl w:val="0"/>
        <w:numPr>
          <w:ilvl w:val="0"/>
          <w:numId w:val="3"/>
        </w:numPr>
        <w:spacing w:line="307" w:lineRule="atLeast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20"/>
          <w:szCs w:val="20"/>
        </w:rPr>
        <w:t>di essere in possesso del consenso/nulla-osta per il trasferimento per mobilità dalla Amministrazione di provenienza che si allega;</w:t>
      </w:r>
    </w:p>
    <w:p w:rsidR="00EA1499" w:rsidRDefault="00EA1499">
      <w:pPr>
        <w:widowControl w:val="0"/>
        <w:spacing w:line="312" w:lineRule="atLeast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36"/>
          <w:szCs w:val="36"/>
        </w:rPr>
        <w:t xml:space="preserve"> </w:t>
      </w:r>
      <w:r>
        <w:rPr>
          <w:rFonts w:ascii="Verdana" w:hAnsi="Verdana" w:cs="Verdana"/>
          <w:sz w:val="36"/>
          <w:szCs w:val="36"/>
        </w:rPr>
        <w:sym w:font="Symbol" w:char="F07F"/>
      </w:r>
      <w:r>
        <w:rPr>
          <w:rFonts w:ascii="Verdana" w:hAnsi="Verdana" w:cs="Verdana"/>
        </w:rPr>
        <w:t xml:space="preserve"> </w:t>
      </w:r>
      <w:r>
        <w:rPr>
          <w:rFonts w:ascii="Verdana" w:hAnsi="Verdana" w:cs="Verdana"/>
          <w:sz w:val="20"/>
          <w:szCs w:val="20"/>
        </w:rPr>
        <w:t>che i contenuti inseriti nell'allegato Curriculum Vitae corrispondono al vero;</w:t>
      </w:r>
    </w:p>
    <w:p w:rsidR="00EA1499" w:rsidRDefault="00EA1499">
      <w:pPr>
        <w:pStyle w:val="BodyText2"/>
        <w:widowControl w:val="0"/>
        <w:spacing w:line="302" w:lineRule="atLeast"/>
      </w:pPr>
      <w:r>
        <w:rPr>
          <w:sz w:val="36"/>
          <w:szCs w:val="36"/>
        </w:rPr>
        <w:t xml:space="preserve"> </w:t>
      </w:r>
      <w:r>
        <w:rPr>
          <w:sz w:val="36"/>
          <w:szCs w:val="36"/>
        </w:rPr>
        <w:sym w:font="Symbol" w:char="F07F"/>
      </w:r>
      <w:r>
        <w:rPr>
          <w:sz w:val="36"/>
          <w:szCs w:val="36"/>
        </w:rPr>
        <w:t xml:space="preserve"> </w:t>
      </w:r>
      <w:r>
        <w:t>di impegnarsi a comunicare, in modo tempestivo, ogni variazione del suddetto indirizzo; esentando, in caso contrario, il Comune di COPPARO da ogni incombenza e responsabilità al riguardo e accettando le conseguenze della mancata tempestiva comunicazione di variazione.</w:t>
      </w:r>
    </w:p>
    <w:p w:rsidR="00EA1499" w:rsidRDefault="00EA1499">
      <w:pPr>
        <w:widowControl w:val="0"/>
        <w:spacing w:line="302" w:lineRule="atLeast"/>
        <w:jc w:val="both"/>
        <w:rPr>
          <w:rFonts w:ascii="Verdana" w:hAnsi="Verdana" w:cs="Verdana"/>
          <w:sz w:val="16"/>
          <w:szCs w:val="16"/>
        </w:rPr>
      </w:pPr>
    </w:p>
    <w:p w:rsidR="00EA1499" w:rsidRDefault="00EA1499">
      <w:pPr>
        <w:ind w:left="1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__l __ sottoscritt__ dichiara di essere consapevole della veridicità delle dichiarazioni rese ai punti precedenti e di essere a conoscenza delle sanzioni penali e della perdita del beneficio in caso di false dichiarazioni previste dagli artt. 75 e 76 del D.P.R. n. 445 del 28.12.2000.</w:t>
      </w:r>
    </w:p>
    <w:p w:rsidR="00EA1499" w:rsidRDefault="00EA1499">
      <w:pPr>
        <w:ind w:left="1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Con la sottoscrizione della presente domanda autorizzo il Comune di COPPARO (FE) al trattamento dei miei dati personali esclusivamente per le finalità ed adempimenti connessi e derivanti dall'effettuazione della procedura in oggetto.</w:t>
      </w:r>
    </w:p>
    <w:p w:rsidR="00EA1499" w:rsidRDefault="00EA1499">
      <w:pPr>
        <w:rPr>
          <w:rFonts w:ascii="Verdana" w:hAnsi="Verdana" w:cs="Verdana"/>
          <w:sz w:val="20"/>
          <w:szCs w:val="20"/>
        </w:rPr>
      </w:pPr>
    </w:p>
    <w:p w:rsidR="00EA1499" w:rsidRDefault="00EA1499">
      <w:pPr>
        <w:pStyle w:val="PlainText"/>
        <w:suppressAutoHyphens w:val="0"/>
        <w:rPr>
          <w:rFonts w:ascii="Verdana" w:hAnsi="Verdana" w:cs="Verdana"/>
        </w:rPr>
      </w:pPr>
      <w:r>
        <w:rPr>
          <w:rFonts w:ascii="Verdana" w:hAnsi="Verdana" w:cs="Verdana"/>
        </w:rPr>
        <w:t>Allega:</w:t>
      </w:r>
    </w:p>
    <w:p w:rsidR="00EA1499" w:rsidRDefault="00EA1499">
      <w:pPr>
        <w:tabs>
          <w:tab w:val="left" w:pos="379"/>
          <w:tab w:val="left" w:pos="739"/>
        </w:tabs>
        <w:ind w:left="739" w:hanging="1873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  <w:t>1.</w:t>
      </w:r>
      <w:r>
        <w:rPr>
          <w:rFonts w:ascii="Verdana" w:hAnsi="Verdana" w:cs="Verdana"/>
          <w:sz w:val="20"/>
          <w:szCs w:val="20"/>
        </w:rPr>
        <w:tab/>
        <w:t>fotocopia di documento di identità in corso di validità;</w:t>
      </w:r>
    </w:p>
    <w:p w:rsidR="00EA1499" w:rsidRDefault="00EA1499">
      <w:pPr>
        <w:numPr>
          <w:ilvl w:val="0"/>
          <w:numId w:val="4"/>
        </w:numPr>
        <w:tabs>
          <w:tab w:val="left" w:pos="379"/>
        </w:tabs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curriculum formativo-professionale;</w:t>
      </w:r>
    </w:p>
    <w:p w:rsidR="00EA1499" w:rsidRDefault="00EA1499">
      <w:pPr>
        <w:numPr>
          <w:ilvl w:val="0"/>
          <w:numId w:val="4"/>
        </w:numPr>
        <w:tabs>
          <w:tab w:val="left" w:pos="379"/>
        </w:tabs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copia del consenso/parere favorevole dell’ente di appartenenza alla mobilità ai sensi dell’articolo 30 del D.Lgs. 165/2001 (nulla osta alla mobilità);</w:t>
      </w:r>
    </w:p>
    <w:p w:rsidR="00EA1499" w:rsidRDefault="00EA1499">
      <w:pPr>
        <w:numPr>
          <w:ilvl w:val="0"/>
          <w:numId w:val="4"/>
        </w:numPr>
        <w:tabs>
          <w:tab w:val="left" w:pos="379"/>
        </w:tabs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____________________________________________________ (eventuali altri documenti)</w:t>
      </w:r>
    </w:p>
    <w:p w:rsidR="00EA1499" w:rsidRDefault="00EA1499">
      <w:pPr>
        <w:numPr>
          <w:ilvl w:val="0"/>
          <w:numId w:val="4"/>
        </w:numPr>
        <w:tabs>
          <w:tab w:val="left" w:pos="379"/>
        </w:tabs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____________________________________________________ (eventuali altri documenti)</w:t>
      </w:r>
    </w:p>
    <w:p w:rsidR="00EA1499" w:rsidRPr="00BA40A2" w:rsidRDefault="00EA1499">
      <w:pPr>
        <w:tabs>
          <w:tab w:val="left" w:pos="379"/>
        </w:tabs>
        <w:rPr>
          <w:rFonts w:ascii="Verdana" w:hAnsi="Verdana" w:cs="Verdana"/>
          <w:sz w:val="20"/>
          <w:szCs w:val="20"/>
        </w:rPr>
      </w:pPr>
    </w:p>
    <w:p w:rsidR="00EA1499" w:rsidRPr="00BA40A2" w:rsidRDefault="00EA1499">
      <w:pPr>
        <w:tabs>
          <w:tab w:val="left" w:pos="379"/>
          <w:tab w:val="left" w:pos="739"/>
        </w:tabs>
        <w:rPr>
          <w:rFonts w:ascii="Verdana" w:hAnsi="Verdana" w:cs="Verdana"/>
          <w:sz w:val="20"/>
          <w:szCs w:val="20"/>
        </w:rPr>
      </w:pPr>
    </w:p>
    <w:p w:rsidR="00EA1499" w:rsidRPr="00BA40A2" w:rsidRDefault="00EA1499">
      <w:pPr>
        <w:tabs>
          <w:tab w:val="left" w:pos="379"/>
          <w:tab w:val="left" w:pos="739"/>
        </w:tabs>
        <w:rPr>
          <w:rFonts w:ascii="Verdana" w:hAnsi="Verdana" w:cs="Verdana"/>
          <w:sz w:val="20"/>
          <w:szCs w:val="20"/>
        </w:rPr>
      </w:pPr>
    </w:p>
    <w:p w:rsidR="00EA1499" w:rsidRPr="00BA40A2" w:rsidRDefault="00EA1499">
      <w:pPr>
        <w:rPr>
          <w:rFonts w:ascii="Verdana" w:hAnsi="Verdana" w:cs="Verdana"/>
          <w:sz w:val="20"/>
          <w:szCs w:val="20"/>
        </w:rPr>
      </w:pPr>
      <w:r w:rsidRPr="00BA40A2">
        <w:rPr>
          <w:rFonts w:ascii="Verdana" w:hAnsi="Verdana" w:cs="Verdana"/>
          <w:sz w:val="20"/>
          <w:szCs w:val="20"/>
        </w:rPr>
        <w:t>Data,____________</w:t>
      </w:r>
      <w:r>
        <w:rPr>
          <w:rFonts w:ascii="Verdana" w:hAnsi="Verdana" w:cs="Verdana"/>
          <w:sz w:val="20"/>
          <w:szCs w:val="20"/>
        </w:rPr>
        <w:t xml:space="preserve">____________ </w:t>
      </w:r>
      <w:r>
        <w:rPr>
          <w:rFonts w:ascii="Verdana" w:hAnsi="Verdana" w:cs="Verdana"/>
          <w:sz w:val="20"/>
          <w:szCs w:val="20"/>
        </w:rPr>
        <w:tab/>
        <w:t xml:space="preserve">       </w:t>
      </w:r>
      <w:r>
        <w:rPr>
          <w:rFonts w:ascii="Verdana" w:hAnsi="Verdana" w:cs="Verdana"/>
          <w:sz w:val="20"/>
          <w:szCs w:val="20"/>
        </w:rPr>
        <w:tab/>
        <w:t xml:space="preserve">     Firma</w:t>
      </w:r>
      <w:r w:rsidRPr="00BA40A2">
        <w:rPr>
          <w:rFonts w:ascii="Verdana" w:hAnsi="Verdana" w:cs="Verdana"/>
          <w:sz w:val="20"/>
          <w:szCs w:val="20"/>
        </w:rPr>
        <w:t>_________________________________</w:t>
      </w:r>
    </w:p>
    <w:sectPr w:rsidR="00EA1499" w:rsidRPr="00BA40A2" w:rsidSect="008568AF">
      <w:pgSz w:w="11906" w:h="16838"/>
      <w:pgMar w:top="851" w:right="851" w:bottom="851" w:left="851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30D"/>
    <w:multiLevelType w:val="hybridMultilevel"/>
    <w:tmpl w:val="69E00ED0"/>
    <w:lvl w:ilvl="0" w:tplc="04707BD8">
      <w:start w:val="2"/>
      <w:numFmt w:val="decimal"/>
      <w:lvlText w:val="%1."/>
      <w:lvlJc w:val="left"/>
      <w:pPr>
        <w:tabs>
          <w:tab w:val="num" w:pos="741"/>
        </w:tabs>
        <w:ind w:left="741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2E347E"/>
    <w:multiLevelType w:val="hybridMultilevel"/>
    <w:tmpl w:val="097404C8"/>
    <w:lvl w:ilvl="0" w:tplc="05747178">
      <w:start w:val="7"/>
      <w:numFmt w:val="bullet"/>
      <w:lvlText w:val=""/>
      <w:lvlJc w:val="left"/>
      <w:pPr>
        <w:tabs>
          <w:tab w:val="num" w:pos="510"/>
        </w:tabs>
        <w:ind w:left="510" w:hanging="510"/>
      </w:pPr>
      <w:rPr>
        <w:rFonts w:ascii="Symbol" w:eastAsia="Times New Roman" w:hAnsi="Symbol" w:hint="default"/>
        <w:i w:val="0"/>
        <w:iCs w:val="0"/>
        <w:sz w:val="36"/>
        <w:szCs w:val="3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056562"/>
    <w:multiLevelType w:val="hybridMultilevel"/>
    <w:tmpl w:val="A998ADE2"/>
    <w:lvl w:ilvl="0" w:tplc="05747178">
      <w:start w:val="7"/>
      <w:numFmt w:val="bullet"/>
      <w:lvlText w:val=""/>
      <w:lvlJc w:val="left"/>
      <w:pPr>
        <w:tabs>
          <w:tab w:val="num" w:pos="510"/>
        </w:tabs>
        <w:ind w:left="510" w:hanging="510"/>
      </w:pPr>
      <w:rPr>
        <w:rFonts w:ascii="Symbol" w:eastAsia="Times New Roman" w:hAnsi="Symbol" w:hint="default"/>
        <w:i w:val="0"/>
        <w:iCs w:val="0"/>
        <w:sz w:val="36"/>
        <w:szCs w:val="3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035D2E"/>
    <w:multiLevelType w:val="hybridMultilevel"/>
    <w:tmpl w:val="8EB2D1FE"/>
    <w:lvl w:ilvl="0" w:tplc="53403CEC">
      <w:numFmt w:val="bullet"/>
      <w:lvlText w:val=""/>
      <w:lvlJc w:val="left"/>
      <w:pPr>
        <w:ind w:left="374" w:hanging="36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1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3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7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9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34" w:hanging="360"/>
      </w:pPr>
      <w:rPr>
        <w:rFonts w:ascii="Wingdings" w:hAnsi="Wingdings" w:cs="Wingdings" w:hint="default"/>
      </w:rPr>
    </w:lvl>
  </w:abstractNum>
  <w:abstractNum w:abstractNumId="4">
    <w:nsid w:val="6868300C"/>
    <w:multiLevelType w:val="hybridMultilevel"/>
    <w:tmpl w:val="DFA0A90E"/>
    <w:lvl w:ilvl="0" w:tplc="05747178">
      <w:start w:val="7"/>
      <w:numFmt w:val="bullet"/>
      <w:lvlText w:val=""/>
      <w:lvlJc w:val="left"/>
      <w:pPr>
        <w:tabs>
          <w:tab w:val="num" w:pos="585"/>
        </w:tabs>
        <w:ind w:left="585" w:hanging="510"/>
      </w:pPr>
      <w:rPr>
        <w:rFonts w:ascii="Symbol" w:eastAsia="Times New Roman" w:hAnsi="Symbol" w:hint="default"/>
        <w:i w:val="0"/>
        <w:iCs w:val="0"/>
        <w:sz w:val="36"/>
        <w:szCs w:val="3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3F74"/>
    <w:rsid w:val="00031288"/>
    <w:rsid w:val="00042488"/>
    <w:rsid w:val="00324BA0"/>
    <w:rsid w:val="005424A8"/>
    <w:rsid w:val="006A4A25"/>
    <w:rsid w:val="006B3F74"/>
    <w:rsid w:val="00750D73"/>
    <w:rsid w:val="008568AF"/>
    <w:rsid w:val="00A2204F"/>
    <w:rsid w:val="00BA40A2"/>
    <w:rsid w:val="00BC66BF"/>
    <w:rsid w:val="00D92ABA"/>
    <w:rsid w:val="00EA1499"/>
    <w:rsid w:val="00EB5305"/>
    <w:rsid w:val="00ED5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8A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568AF"/>
    <w:pPr>
      <w:keepNext/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010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odyText2">
    <w:name w:val="Body Text 2"/>
    <w:basedOn w:val="Normal"/>
    <w:link w:val="BodyText2Char"/>
    <w:uiPriority w:val="99"/>
    <w:semiHidden/>
    <w:rsid w:val="008568AF"/>
    <w:pPr>
      <w:jc w:val="both"/>
    </w:pPr>
    <w:rPr>
      <w:rFonts w:ascii="Verdana" w:hAnsi="Verdana" w:cs="Verdana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30101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8568AF"/>
    <w:pPr>
      <w:autoSpaceDE w:val="0"/>
      <w:autoSpaceDN w:val="0"/>
      <w:adjustRightInd w:val="0"/>
      <w:ind w:left="1068"/>
      <w:jc w:val="both"/>
    </w:pPr>
    <w:rPr>
      <w:rFonts w:ascii="Verdana" w:hAnsi="Verdana" w:cs="Verdana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30101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8568AF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30101"/>
    <w:rPr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8568AF"/>
    <w:pPr>
      <w:tabs>
        <w:tab w:val="center" w:pos="4819"/>
        <w:tab w:val="right" w:pos="9638"/>
      </w:tabs>
    </w:pPr>
    <w:rPr>
      <w:rFonts w:ascii="Arial" w:hAnsi="Arial" w:cs="Arial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30101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8568AF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30101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rsid w:val="008568AF"/>
    <w:pPr>
      <w:suppressAutoHyphens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3010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792</Words>
  <Characters>4521</Characters>
  <Application>Microsoft Office Outlook</Application>
  <DocSecurity>0</DocSecurity>
  <Lines>0</Lines>
  <Paragraphs>0</Paragraphs>
  <ScaleCrop>false</ScaleCrop>
  <Company>Comune di Copparo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Comune di Berra</dc:title>
  <dc:subject/>
  <dc:creator>CED</dc:creator>
  <cp:keywords/>
  <dc:description/>
  <cp:lastModifiedBy>amontagna</cp:lastModifiedBy>
  <cp:revision>2</cp:revision>
  <dcterms:created xsi:type="dcterms:W3CDTF">2015-05-14T16:11:00Z</dcterms:created>
  <dcterms:modified xsi:type="dcterms:W3CDTF">2015-05-14T16:11:00Z</dcterms:modified>
</cp:coreProperties>
</file>